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68" w:rsidRDefault="004725F6">
      <w:pPr>
        <w:pStyle w:val="Title"/>
      </w:pPr>
      <w:r>
        <w:t>United States History Part II</w:t>
      </w:r>
      <w:r w:rsidR="00AC2E50">
        <w:t xml:space="preserve"> Syllabus</w:t>
      </w:r>
    </w:p>
    <w:p w:rsidR="00363068" w:rsidRDefault="004725F6">
      <w:pPr>
        <w:pStyle w:val="Subtitle"/>
      </w:pPr>
      <w:r>
        <w:t>Fall 2015</w:t>
      </w:r>
    </w:p>
    <w:p w:rsidR="00363068" w:rsidRDefault="00AC2E50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363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363068" w:rsidRDefault="00AC2E50">
            <w:r>
              <w:t>Instructor</w:t>
            </w:r>
          </w:p>
        </w:tc>
        <w:tc>
          <w:tcPr>
            <w:tcW w:w="1663" w:type="pct"/>
          </w:tcPr>
          <w:p w:rsidR="00363068" w:rsidRDefault="00AC2E50">
            <w:r>
              <w:t>Email</w:t>
            </w:r>
          </w:p>
        </w:tc>
        <w:tc>
          <w:tcPr>
            <w:tcW w:w="1668" w:type="pct"/>
          </w:tcPr>
          <w:p w:rsidR="00363068" w:rsidRDefault="00AC2E50">
            <w:r>
              <w:t>Office Location &amp; Hours</w:t>
            </w:r>
          </w:p>
        </w:tc>
      </w:tr>
      <w:tr w:rsidR="00363068">
        <w:tc>
          <w:tcPr>
            <w:tcW w:w="1669" w:type="pct"/>
          </w:tcPr>
          <w:p w:rsidR="00D96500" w:rsidRDefault="00D96500" w:rsidP="004725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Mrs. Becky Stephens</w:t>
            </w:r>
          </w:p>
          <w:p w:rsidR="00D96500" w:rsidRPr="00D96500" w:rsidRDefault="00D96500" w:rsidP="004725F6">
            <w:pPr>
              <w:pStyle w:val="NoSpacing"/>
              <w:rPr>
                <w:b/>
                <w:bCs/>
                <w:color w:val="262626" w:themeColor="text1" w:themeTint="D9"/>
              </w:rPr>
            </w:pPr>
            <w:r>
              <w:rPr>
                <w:rStyle w:val="Strong"/>
              </w:rPr>
              <w:t>Miss Katie Williams</w:t>
            </w:r>
          </w:p>
        </w:tc>
        <w:tc>
          <w:tcPr>
            <w:tcW w:w="1663" w:type="pct"/>
          </w:tcPr>
          <w:p w:rsidR="00D96500" w:rsidRDefault="00D96500" w:rsidP="004725F6">
            <w:pPr>
              <w:pStyle w:val="NoSpacing"/>
            </w:pPr>
            <w:r>
              <w:t>Becky.stephens@vallivue.org</w:t>
            </w:r>
          </w:p>
          <w:p w:rsidR="00363068" w:rsidRDefault="004725F6" w:rsidP="004725F6">
            <w:pPr>
              <w:pStyle w:val="NoSpacing"/>
            </w:pPr>
            <w:r w:rsidRPr="004725F6">
              <w:t>Katie-williams@hotmail.com</w:t>
            </w:r>
          </w:p>
        </w:tc>
        <w:tc>
          <w:tcPr>
            <w:tcW w:w="1668" w:type="pct"/>
          </w:tcPr>
          <w:p w:rsidR="00363068" w:rsidRPr="00572D18" w:rsidRDefault="00572D18" w:rsidP="004725F6">
            <w:pPr>
              <w:pStyle w:val="NoSpacing"/>
            </w:pPr>
            <w:r>
              <w:t>Room 202</w:t>
            </w:r>
          </w:p>
        </w:tc>
      </w:tr>
    </w:tbl>
    <w:p w:rsidR="00363068" w:rsidRDefault="00AC2E50">
      <w:pPr>
        <w:pStyle w:val="Heading1"/>
      </w:pPr>
      <w:r>
        <w:t>General Information</w:t>
      </w:r>
    </w:p>
    <w:p w:rsidR="00363068" w:rsidRDefault="00AC2E50">
      <w:pPr>
        <w:pStyle w:val="Heading2"/>
      </w:pPr>
      <w:r>
        <w:t>Description</w:t>
      </w:r>
    </w:p>
    <w:p w:rsidR="00363068" w:rsidRDefault="00513205">
      <w:r>
        <w:t>The fall semester of this course</w:t>
      </w:r>
      <w:r w:rsidR="004725F6">
        <w:t xml:space="preserve"> will cover Chapters 15 through 23, 1870-1940</w:t>
      </w:r>
      <w:r>
        <w:t xml:space="preserve">, of </w:t>
      </w:r>
      <w:r>
        <w:rPr>
          <w:i/>
        </w:rPr>
        <w:t>The American Vision</w:t>
      </w:r>
      <w:r>
        <w:t xml:space="preserve"> textbook. Each chapter(s) will be divided into a unit that will be analyzed by students.</w:t>
      </w:r>
    </w:p>
    <w:p w:rsidR="00EB6CFC" w:rsidRPr="00513205" w:rsidRDefault="00EB6CFC">
      <w:r>
        <w:t xml:space="preserve">This course will examine American History from the time of the Gilded Age to World War II. We will analyze how a rise in immigrant populations, the push for gender equality, nativist ideals, and American expansion led to American progress. </w:t>
      </w:r>
      <w:r w:rsidR="00C547BB">
        <w:t>This progress will be examined through the lens of multicultural perspectives.</w:t>
      </w:r>
    </w:p>
    <w:p w:rsidR="00363068" w:rsidRDefault="00AC2E50">
      <w:pPr>
        <w:pStyle w:val="Heading2"/>
      </w:pPr>
      <w:r>
        <w:t>Expectations and Goals</w:t>
      </w:r>
    </w:p>
    <w:p w:rsidR="00513205" w:rsidRDefault="00513205">
      <w:r>
        <w:t xml:space="preserve">Academic Expectations: </w:t>
      </w:r>
      <w:bookmarkStart w:id="0" w:name="_GoBack"/>
      <w:bookmarkEnd w:id="0"/>
    </w:p>
    <w:p w:rsidR="00363068" w:rsidRDefault="00513205">
      <w:r>
        <w:t>-All work will be completed with academic integrity</w:t>
      </w:r>
    </w:p>
    <w:p w:rsidR="00513205" w:rsidRDefault="00513205">
      <w:r>
        <w:t>-Work will be completed and turned in on date due</w:t>
      </w:r>
    </w:p>
    <w:p w:rsidR="00D03024" w:rsidRDefault="00D03024">
      <w:r>
        <w:t>-Late work will be subject to a grade reduction, 10% for every day missed, unless approved by teacher prior to turning assignment in.</w:t>
      </w:r>
    </w:p>
    <w:p w:rsidR="00D03024" w:rsidRDefault="00D03024">
      <w:r>
        <w:t>-Come to class with the expectation that you, the students, are going to learn and that I, the teacher, will learn also</w:t>
      </w:r>
    </w:p>
    <w:p w:rsidR="00D03024" w:rsidRDefault="00D03024">
      <w:r>
        <w:t>-Analyze United States History from a multitude of resources</w:t>
      </w:r>
    </w:p>
    <w:p w:rsidR="00D03024" w:rsidRDefault="00D03024">
      <w:r>
        <w:t>-Form a deeper understanding of multicultural perspectives</w:t>
      </w:r>
    </w:p>
    <w:p w:rsidR="00D03024" w:rsidRDefault="00D03024" w:rsidP="00D03024">
      <w:r>
        <w:t>Classroom Goals:</w:t>
      </w:r>
    </w:p>
    <w:p w:rsidR="00D03024" w:rsidRDefault="00572D18">
      <w:r>
        <w:t>-</w:t>
      </w:r>
      <w:r w:rsidR="00D03024">
        <w:t xml:space="preserve">This class is an environment that promotes community, team building, and support for learning. Each one of us is a member of this community and we will uphold and respect the ideals that our community has to offer. </w:t>
      </w:r>
    </w:p>
    <w:p w:rsidR="00572D18" w:rsidRDefault="00572D18">
      <w:r>
        <w:t>-Behavior issues will be dealt with according to BHTI: 1) Verbal Warning 2) Student Teacher Conference 3) Office Referral 4) Phone Call to Parent</w:t>
      </w:r>
    </w:p>
    <w:p w:rsidR="00572D18" w:rsidRDefault="00572D18">
      <w:r>
        <w:t>-No Cellphones</w:t>
      </w:r>
      <w:r w:rsidR="005151A2">
        <w:t>.</w:t>
      </w:r>
    </w:p>
    <w:p w:rsidR="00363068" w:rsidRDefault="00AC2E50">
      <w:pPr>
        <w:pStyle w:val="Heading1"/>
      </w:pPr>
      <w:r>
        <w:t>Course Materials</w:t>
      </w:r>
    </w:p>
    <w:p w:rsidR="00363068" w:rsidRDefault="00AC2E50">
      <w:pPr>
        <w:pStyle w:val="Heading2"/>
      </w:pPr>
      <w:r>
        <w:t>Required Materials</w:t>
      </w:r>
    </w:p>
    <w:p w:rsidR="00363068" w:rsidRPr="00D03024" w:rsidRDefault="00D03024" w:rsidP="00D03024">
      <w:pPr>
        <w:pStyle w:val="ListBullet"/>
      </w:pPr>
      <w:r>
        <w:rPr>
          <w:i/>
        </w:rPr>
        <w:t>The American Vision</w:t>
      </w:r>
    </w:p>
    <w:p w:rsidR="00D03024" w:rsidRDefault="00D03024" w:rsidP="00D03024">
      <w:pPr>
        <w:pStyle w:val="ListBullet"/>
      </w:pPr>
      <w:r>
        <w:t>Interactive Journal</w:t>
      </w:r>
    </w:p>
    <w:p w:rsidR="00D03024" w:rsidRDefault="00D03024" w:rsidP="00D03024">
      <w:pPr>
        <w:pStyle w:val="ListBullet"/>
      </w:pPr>
      <w:r>
        <w:t>Writing utensil</w:t>
      </w:r>
    </w:p>
    <w:p w:rsidR="00363068" w:rsidRDefault="00D03024" w:rsidP="00D03024">
      <w:pPr>
        <w:pStyle w:val="ListBullet"/>
      </w:pPr>
      <w:r>
        <w:lastRenderedPageBreak/>
        <w:t>Your desire to learn</w:t>
      </w:r>
    </w:p>
    <w:p w:rsidR="00EB6CFC" w:rsidRDefault="00EB6CFC" w:rsidP="00EB6CFC">
      <w:pPr>
        <w:pStyle w:val="ListBullet"/>
        <w:numPr>
          <w:ilvl w:val="0"/>
          <w:numId w:val="0"/>
        </w:numPr>
      </w:pPr>
    </w:p>
    <w:p w:rsidR="00EB6CFC" w:rsidRPr="00EB6CFC" w:rsidRDefault="00EB6CFC" w:rsidP="00EB6CFC">
      <w:pPr>
        <w:pStyle w:val="ListBullet"/>
        <w:numPr>
          <w:ilvl w:val="0"/>
          <w:numId w:val="0"/>
        </w:numPr>
        <w:rPr>
          <w:b/>
        </w:rPr>
      </w:pPr>
    </w:p>
    <w:p w:rsidR="00363068" w:rsidRDefault="00AC2E50">
      <w:pPr>
        <w:pStyle w:val="Heading1"/>
      </w:pPr>
      <w:r>
        <w:t>Course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Exam schedule"/>
      </w:tblPr>
      <w:tblGrid>
        <w:gridCol w:w="4320"/>
        <w:gridCol w:w="5414"/>
      </w:tblGrid>
      <w:tr w:rsidR="00363068" w:rsidTr="00F76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="00363068" w:rsidRDefault="00AC2E50">
            <w:r>
              <w:t>Date</w:t>
            </w:r>
          </w:p>
        </w:tc>
        <w:tc>
          <w:tcPr>
            <w:tcW w:w="2781" w:type="pct"/>
          </w:tcPr>
          <w:p w:rsidR="00363068" w:rsidRDefault="00AC2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</w:t>
            </w:r>
          </w:p>
        </w:tc>
      </w:tr>
      <w:tr w:rsidR="00363068" w:rsidTr="00F76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="00D03024" w:rsidRDefault="00D03024">
            <w:r>
              <w:t>Week 1 Aug 24-28</w:t>
            </w:r>
            <w:r w:rsidR="007B07BF">
              <w:t xml:space="preserve"> Welcome!</w:t>
            </w:r>
          </w:p>
        </w:tc>
        <w:tc>
          <w:tcPr>
            <w:tcW w:w="2781" w:type="pct"/>
          </w:tcPr>
          <w:p w:rsidR="00363068" w:rsidRDefault="00363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3068" w:rsidTr="00F76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="00363068" w:rsidRDefault="00D03024">
            <w:r>
              <w:t>Week 2 Aug 31-Sep 4</w:t>
            </w:r>
            <w:r w:rsidR="007B07BF">
              <w:t xml:space="preserve"> </w:t>
            </w:r>
          </w:p>
        </w:tc>
        <w:tc>
          <w:tcPr>
            <w:tcW w:w="2781" w:type="pct"/>
          </w:tcPr>
          <w:p w:rsidR="00363068" w:rsidRDefault="007B0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15</w:t>
            </w:r>
          </w:p>
        </w:tc>
      </w:tr>
      <w:tr w:rsidR="00363068" w:rsidTr="00F76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="00363068" w:rsidRDefault="00D03024">
            <w:r>
              <w:t>Week 3 Sep 7-11</w:t>
            </w:r>
            <w:r w:rsidR="00F655FD">
              <w:t xml:space="preserve"> September 7</w:t>
            </w:r>
            <w:r w:rsidR="00F655FD" w:rsidRPr="00F655FD">
              <w:rPr>
                <w:vertAlign w:val="superscript"/>
              </w:rPr>
              <w:t>th</w:t>
            </w:r>
            <w:r w:rsidR="00F655FD">
              <w:t xml:space="preserve"> No School</w:t>
            </w:r>
            <w:r w:rsidR="00912E23">
              <w:t>, September 11th 9/11</w:t>
            </w:r>
          </w:p>
        </w:tc>
        <w:tc>
          <w:tcPr>
            <w:tcW w:w="2781" w:type="pct"/>
          </w:tcPr>
          <w:p w:rsidR="00363068" w:rsidRDefault="00515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Mrs. Stephens</w:t>
            </w:r>
          </w:p>
        </w:tc>
      </w:tr>
      <w:tr w:rsidR="00D03024" w:rsidTr="00F76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="00D03024" w:rsidRDefault="00D03024">
            <w:r>
              <w:t>Week 4 Sep 14-18</w:t>
            </w:r>
          </w:p>
        </w:tc>
        <w:tc>
          <w:tcPr>
            <w:tcW w:w="2781" w:type="pct"/>
          </w:tcPr>
          <w:p w:rsidR="00D03024" w:rsidRDefault="00515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15/16</w:t>
            </w:r>
          </w:p>
          <w:p w:rsidR="005151A2" w:rsidRDefault="00515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9/16 GRA 15 Due</w:t>
            </w:r>
          </w:p>
        </w:tc>
      </w:tr>
      <w:tr w:rsidR="00D03024" w:rsidTr="00F76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="00D03024" w:rsidRDefault="00D03024">
            <w:r>
              <w:t>Week 5 Sep 21-25</w:t>
            </w:r>
            <w:r w:rsidR="00F655FD">
              <w:t xml:space="preserve"> September 21</w:t>
            </w:r>
            <w:r w:rsidR="00F655FD" w:rsidRPr="00F655FD">
              <w:rPr>
                <w:vertAlign w:val="superscript"/>
              </w:rPr>
              <w:t>st</w:t>
            </w:r>
            <w:r w:rsidR="00F655FD">
              <w:t xml:space="preserve"> No School</w:t>
            </w:r>
            <w:r w:rsidR="004D3699">
              <w:t>, Homecoming</w:t>
            </w:r>
          </w:p>
        </w:tc>
        <w:tc>
          <w:tcPr>
            <w:tcW w:w="2781" w:type="pct"/>
          </w:tcPr>
          <w:p w:rsidR="005151A2" w:rsidRDefault="00515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16</w:t>
            </w:r>
          </w:p>
          <w:p w:rsidR="005151A2" w:rsidRDefault="00515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9/23 GRA 16 Due</w:t>
            </w:r>
          </w:p>
          <w:p w:rsidR="005151A2" w:rsidRDefault="00515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24, Ch. 15/16 test</w:t>
            </w:r>
          </w:p>
        </w:tc>
      </w:tr>
      <w:tr w:rsidR="00D03024" w:rsidTr="00F76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="00D03024" w:rsidRDefault="00D03024">
            <w:r>
              <w:t>Week 6 Sep 28- Oct 2</w:t>
            </w:r>
            <w:r w:rsidR="004D3699">
              <w:t xml:space="preserve"> October 2</w:t>
            </w:r>
            <w:r w:rsidR="004D3699" w:rsidRPr="00F655FD">
              <w:rPr>
                <w:vertAlign w:val="superscript"/>
              </w:rPr>
              <w:t>nd</w:t>
            </w:r>
            <w:r w:rsidR="004D3699">
              <w:t xml:space="preserve"> No School</w:t>
            </w:r>
          </w:p>
        </w:tc>
        <w:tc>
          <w:tcPr>
            <w:tcW w:w="2781" w:type="pct"/>
          </w:tcPr>
          <w:p w:rsidR="00D03024" w:rsidRDefault="007B07BF" w:rsidP="004D3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17</w:t>
            </w:r>
            <w:r w:rsidR="004D3699">
              <w:t xml:space="preserve"> </w:t>
            </w:r>
          </w:p>
        </w:tc>
      </w:tr>
      <w:tr w:rsidR="00D03024" w:rsidTr="00F76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="00D03024" w:rsidRDefault="00D03024" w:rsidP="004D3699">
            <w:r>
              <w:t>Week 7 Oct 5-9</w:t>
            </w:r>
            <w:r w:rsidR="00F655FD">
              <w:t xml:space="preserve"> </w:t>
            </w:r>
          </w:p>
        </w:tc>
        <w:tc>
          <w:tcPr>
            <w:tcW w:w="2781" w:type="pct"/>
          </w:tcPr>
          <w:p w:rsidR="00D03024" w:rsidRDefault="007B07BF" w:rsidP="00912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Chapter </w:t>
            </w:r>
            <w:r w:rsidR="005151A2">
              <w:t xml:space="preserve">17 </w:t>
            </w:r>
          </w:p>
          <w:p w:rsidR="005151A2" w:rsidRDefault="005151A2" w:rsidP="00912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10/7 GRA Due</w:t>
            </w:r>
          </w:p>
          <w:p w:rsidR="005151A2" w:rsidRDefault="005151A2" w:rsidP="00912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8, Ch. 17 Test</w:t>
            </w:r>
          </w:p>
        </w:tc>
      </w:tr>
      <w:tr w:rsidR="00D03024" w:rsidTr="00F76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="00D03024" w:rsidRDefault="00D03024">
            <w:r>
              <w:t>Week 8 Oct 12-16</w:t>
            </w:r>
          </w:p>
        </w:tc>
        <w:tc>
          <w:tcPr>
            <w:tcW w:w="2781" w:type="pct"/>
          </w:tcPr>
          <w:p w:rsidR="00D03024" w:rsidRDefault="007B0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18</w:t>
            </w:r>
          </w:p>
        </w:tc>
      </w:tr>
      <w:tr w:rsidR="00D03024" w:rsidTr="00F76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="00D03024" w:rsidRDefault="00D03024">
            <w:r>
              <w:t>Week 9 Oct 19-23</w:t>
            </w:r>
            <w:r w:rsidR="007B07BF">
              <w:t xml:space="preserve"> October 23</w:t>
            </w:r>
            <w:r w:rsidR="007B07BF" w:rsidRPr="007B07BF">
              <w:rPr>
                <w:vertAlign w:val="superscript"/>
              </w:rPr>
              <w:t>rd</w:t>
            </w:r>
            <w:r w:rsidR="007B07BF">
              <w:t xml:space="preserve"> End of First Quarter</w:t>
            </w:r>
          </w:p>
        </w:tc>
        <w:tc>
          <w:tcPr>
            <w:tcW w:w="2781" w:type="pct"/>
          </w:tcPr>
          <w:p w:rsidR="00D03024" w:rsidRDefault="00912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5151A2">
              <w:t xml:space="preserve">hapter 18 </w:t>
            </w:r>
          </w:p>
          <w:p w:rsidR="005151A2" w:rsidRDefault="00515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10/21 GRA 18 Due</w:t>
            </w:r>
          </w:p>
          <w:p w:rsidR="005151A2" w:rsidRDefault="00515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23, Ch. 18 Test</w:t>
            </w:r>
          </w:p>
        </w:tc>
      </w:tr>
      <w:tr w:rsidR="00D03024" w:rsidTr="00F76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="00D03024" w:rsidRDefault="00D03024">
            <w:r>
              <w:t>Week 10 Oct 26-30</w:t>
            </w:r>
            <w:r w:rsidR="00F655FD">
              <w:t xml:space="preserve"> October 26</w:t>
            </w:r>
            <w:r w:rsidR="00F655FD" w:rsidRPr="00F655FD">
              <w:rPr>
                <w:vertAlign w:val="superscript"/>
              </w:rPr>
              <w:t>th</w:t>
            </w:r>
            <w:r w:rsidR="00F655FD">
              <w:t xml:space="preserve"> No School</w:t>
            </w:r>
          </w:p>
        </w:tc>
        <w:tc>
          <w:tcPr>
            <w:tcW w:w="2781" w:type="pct"/>
          </w:tcPr>
          <w:p w:rsidR="00D03024" w:rsidRDefault="007B0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19</w:t>
            </w:r>
          </w:p>
        </w:tc>
      </w:tr>
      <w:tr w:rsidR="00D03024" w:rsidTr="00F76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="00D03024" w:rsidRDefault="00D03024">
            <w:r>
              <w:t xml:space="preserve">Week 11 </w:t>
            </w:r>
            <w:r w:rsidR="00F76A56">
              <w:t>Nov 2-6</w:t>
            </w:r>
            <w:r w:rsidR="00F655FD">
              <w:t xml:space="preserve"> November 6</w:t>
            </w:r>
            <w:r w:rsidR="00F655FD" w:rsidRPr="00F655FD">
              <w:rPr>
                <w:vertAlign w:val="superscript"/>
              </w:rPr>
              <w:t>th</w:t>
            </w:r>
            <w:r w:rsidR="00F655FD">
              <w:t xml:space="preserve"> No School</w:t>
            </w:r>
          </w:p>
        </w:tc>
        <w:tc>
          <w:tcPr>
            <w:tcW w:w="2781" w:type="pct"/>
          </w:tcPr>
          <w:p w:rsidR="00D03024" w:rsidRDefault="004D3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19</w:t>
            </w:r>
          </w:p>
        </w:tc>
      </w:tr>
      <w:tr w:rsidR="00F76A56" w:rsidTr="00F76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="00F76A56" w:rsidRDefault="00F76A56">
            <w:r>
              <w:t>Week 12 Nov 9-13</w:t>
            </w:r>
          </w:p>
        </w:tc>
        <w:tc>
          <w:tcPr>
            <w:tcW w:w="2781" w:type="pct"/>
          </w:tcPr>
          <w:p w:rsidR="005151A2" w:rsidRDefault="004D3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Chapter </w:t>
            </w:r>
            <w:r w:rsidR="00912E23">
              <w:t>19/</w:t>
            </w:r>
            <w:r>
              <w:t>20</w:t>
            </w:r>
            <w:r w:rsidR="00912E23">
              <w:t xml:space="preserve"> </w:t>
            </w:r>
          </w:p>
          <w:p w:rsidR="005151A2" w:rsidRDefault="00515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11/9 GRA 19 Due</w:t>
            </w:r>
          </w:p>
          <w:p w:rsidR="00F76A56" w:rsidRDefault="00912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10-Ch. 19 Test</w:t>
            </w:r>
          </w:p>
        </w:tc>
      </w:tr>
      <w:tr w:rsidR="00F76A56" w:rsidTr="00F76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="00F76A56" w:rsidRDefault="00F76A56">
            <w:r>
              <w:t>Week 13 Nov 16-20</w:t>
            </w:r>
          </w:p>
        </w:tc>
        <w:tc>
          <w:tcPr>
            <w:tcW w:w="2781" w:type="pct"/>
          </w:tcPr>
          <w:p w:rsidR="00F76A56" w:rsidRDefault="004D3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21</w:t>
            </w:r>
          </w:p>
        </w:tc>
      </w:tr>
      <w:tr w:rsidR="00F76A56" w:rsidTr="00F76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="00F76A56" w:rsidRDefault="00F655FD">
            <w:r>
              <w:t xml:space="preserve">Week </w:t>
            </w:r>
            <w:r w:rsidR="00F76A56">
              <w:t xml:space="preserve"> Nov 23-27 Thanksgiving Break No School</w:t>
            </w:r>
          </w:p>
        </w:tc>
        <w:tc>
          <w:tcPr>
            <w:tcW w:w="2781" w:type="pct"/>
          </w:tcPr>
          <w:p w:rsidR="00F76A56" w:rsidRDefault="00F7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A56" w:rsidTr="00F76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="00F76A56" w:rsidRDefault="00F655FD">
            <w:r>
              <w:t>Week 14</w:t>
            </w:r>
            <w:r w:rsidR="00F76A56">
              <w:t xml:space="preserve"> Nov 30- Dec 4</w:t>
            </w:r>
            <w:r>
              <w:t xml:space="preserve"> November 30</w:t>
            </w:r>
            <w:r w:rsidRPr="00F655FD">
              <w:rPr>
                <w:vertAlign w:val="superscript"/>
              </w:rPr>
              <w:t>th</w:t>
            </w:r>
            <w:r>
              <w:t xml:space="preserve"> No School</w:t>
            </w:r>
          </w:p>
        </w:tc>
        <w:tc>
          <w:tcPr>
            <w:tcW w:w="2781" w:type="pct"/>
          </w:tcPr>
          <w:p w:rsidR="00F76A56" w:rsidRDefault="004D3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22</w:t>
            </w:r>
          </w:p>
          <w:p w:rsidR="00684EBF" w:rsidRDefault="00684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12/4 GRA 22 Due</w:t>
            </w:r>
          </w:p>
        </w:tc>
      </w:tr>
      <w:tr w:rsidR="00F76A56" w:rsidTr="00F76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="00F76A56" w:rsidRDefault="00F655FD">
            <w:r>
              <w:t>Week 15</w:t>
            </w:r>
            <w:r w:rsidR="00F76A56">
              <w:t xml:space="preserve"> Dec 7-11</w:t>
            </w:r>
            <w:r w:rsidR="00912E23">
              <w:t xml:space="preserve"> December 7</w:t>
            </w:r>
            <w:r w:rsidR="00912E23" w:rsidRPr="00912E23">
              <w:rPr>
                <w:vertAlign w:val="superscript"/>
              </w:rPr>
              <w:t>th</w:t>
            </w:r>
            <w:r w:rsidR="00912E23">
              <w:t xml:space="preserve"> Pearl Harbor Day</w:t>
            </w:r>
          </w:p>
        </w:tc>
        <w:tc>
          <w:tcPr>
            <w:tcW w:w="2781" w:type="pct"/>
          </w:tcPr>
          <w:p w:rsidR="00F76A56" w:rsidRDefault="004D3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22/23</w:t>
            </w:r>
            <w:r w:rsidR="00912E23">
              <w:t xml:space="preserve"> </w:t>
            </w:r>
          </w:p>
        </w:tc>
      </w:tr>
      <w:tr w:rsidR="00F76A56" w:rsidTr="00F76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="00F76A56" w:rsidRDefault="00F655FD">
            <w:r>
              <w:t>Week 16</w:t>
            </w:r>
            <w:r w:rsidR="00F76A56">
              <w:t xml:space="preserve"> Dec 14-18</w:t>
            </w:r>
          </w:p>
        </w:tc>
        <w:tc>
          <w:tcPr>
            <w:tcW w:w="2781" w:type="pct"/>
          </w:tcPr>
          <w:p w:rsidR="00684EBF" w:rsidRDefault="004D3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23</w:t>
            </w:r>
            <w:r w:rsidR="00684EBF">
              <w:t xml:space="preserve"> </w:t>
            </w:r>
          </w:p>
          <w:p w:rsidR="00684EBF" w:rsidRDefault="00684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12/15 GRA 23 Due</w:t>
            </w:r>
          </w:p>
          <w:p w:rsidR="00F76A56" w:rsidRDefault="00684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December </w:t>
            </w:r>
            <w:r w:rsidR="00912E23">
              <w:t>17-Ch. 22/23 Test</w:t>
            </w:r>
          </w:p>
        </w:tc>
      </w:tr>
      <w:tr w:rsidR="00F76A56" w:rsidTr="00F76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="00F76A56" w:rsidRDefault="007B07BF">
            <w:r>
              <w:lastRenderedPageBreak/>
              <w:t>Dec 19-Jan 3 Christmas Break</w:t>
            </w:r>
          </w:p>
        </w:tc>
        <w:tc>
          <w:tcPr>
            <w:tcW w:w="2781" w:type="pct"/>
          </w:tcPr>
          <w:p w:rsidR="00F76A56" w:rsidRDefault="00F7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A56" w:rsidTr="00F76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="00F76A56" w:rsidRDefault="00F76A56"/>
        </w:tc>
        <w:tc>
          <w:tcPr>
            <w:tcW w:w="2781" w:type="pct"/>
          </w:tcPr>
          <w:p w:rsidR="00F76A56" w:rsidRDefault="00F7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63068" w:rsidRDefault="00363068"/>
    <w:sectPr w:rsidR="00363068">
      <w:footerReference w:type="default" r:id="rId8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0B" w:rsidRDefault="00E0070B">
      <w:pPr>
        <w:spacing w:after="0"/>
      </w:pPr>
      <w:r>
        <w:separator/>
      </w:r>
    </w:p>
  </w:endnote>
  <w:endnote w:type="continuationSeparator" w:id="0">
    <w:p w:rsidR="00E0070B" w:rsidRDefault="00E007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68" w:rsidRDefault="00AC2E5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547B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0B" w:rsidRDefault="00E0070B">
      <w:pPr>
        <w:spacing w:after="0"/>
      </w:pPr>
      <w:r>
        <w:separator/>
      </w:r>
    </w:p>
  </w:footnote>
  <w:footnote w:type="continuationSeparator" w:id="0">
    <w:p w:rsidR="00E0070B" w:rsidRDefault="00E007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F6"/>
    <w:rsid w:val="001F1213"/>
    <w:rsid w:val="00263D77"/>
    <w:rsid w:val="002A6A47"/>
    <w:rsid w:val="00363068"/>
    <w:rsid w:val="004725F6"/>
    <w:rsid w:val="004D3699"/>
    <w:rsid w:val="00513205"/>
    <w:rsid w:val="005151A2"/>
    <w:rsid w:val="00572D18"/>
    <w:rsid w:val="00614A94"/>
    <w:rsid w:val="00684EBF"/>
    <w:rsid w:val="007B07BF"/>
    <w:rsid w:val="008739CD"/>
    <w:rsid w:val="00912E23"/>
    <w:rsid w:val="00AA24DE"/>
    <w:rsid w:val="00AC2E50"/>
    <w:rsid w:val="00B22F98"/>
    <w:rsid w:val="00C547BB"/>
    <w:rsid w:val="00D03024"/>
    <w:rsid w:val="00D16A55"/>
    <w:rsid w:val="00D96500"/>
    <w:rsid w:val="00E0070B"/>
    <w:rsid w:val="00EB6CFC"/>
    <w:rsid w:val="00F655FD"/>
    <w:rsid w:val="00F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108D56-75C0-4E2A-8E47-6BB5CDB2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4725F6"/>
    <w:rPr>
      <w:color w:val="549C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Teacher's%20syllabus%20(color)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Teacher's syllabus (color)</Template>
  <TotalTime>192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Williams</dc:creator>
  <cp:keywords/>
  <cp:lastModifiedBy>Katie Williams</cp:lastModifiedBy>
  <cp:revision>10</cp:revision>
  <dcterms:created xsi:type="dcterms:W3CDTF">2015-07-02T23:33:00Z</dcterms:created>
  <dcterms:modified xsi:type="dcterms:W3CDTF">2015-08-18T16:15:00Z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